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1D" w:rsidRPr="001C421D" w:rsidRDefault="001C421D" w:rsidP="001C421D">
      <w:pPr>
        <w:spacing w:before="100" w:beforeAutospacing="1" w:line="360" w:lineRule="auto"/>
        <w:jc w:val="right"/>
        <w:rPr>
          <w:rFonts w:ascii="Times New Roman" w:hAnsi="Times New Roman"/>
        </w:rPr>
      </w:pPr>
      <w:r w:rsidRPr="001C421D">
        <w:rPr>
          <w:rFonts w:cs="Arial"/>
          <w:b/>
          <w:bCs/>
          <w:color w:val="3333FF"/>
          <w:sz w:val="20"/>
          <w:szCs w:val="20"/>
          <w:u w:val="single"/>
        </w:rPr>
        <w:t xml:space="preserve">Załącznik nr </w:t>
      </w:r>
      <w:r>
        <w:rPr>
          <w:rFonts w:cs="Arial"/>
          <w:b/>
          <w:bCs/>
          <w:color w:val="3333FF"/>
          <w:sz w:val="20"/>
          <w:szCs w:val="20"/>
          <w:u w:val="single"/>
        </w:rPr>
        <w:t>2</w:t>
      </w:r>
      <w:bookmarkStart w:id="0" w:name="_GoBack"/>
      <w:bookmarkEnd w:id="0"/>
    </w:p>
    <w:p w:rsidR="00BB1D90" w:rsidRDefault="00BB1D90" w:rsidP="008C139A"/>
    <w:p w:rsidR="001C421D" w:rsidRPr="001C421D" w:rsidRDefault="001C421D" w:rsidP="001C421D">
      <w:pPr>
        <w:spacing w:before="100" w:beforeAutospacing="1"/>
        <w:rPr>
          <w:rFonts w:ascii="Times New Roman" w:hAnsi="Times New Roman"/>
        </w:rPr>
      </w:pPr>
      <w:r w:rsidRPr="001C421D">
        <w:rPr>
          <w:rFonts w:ascii="Times New Roman" w:hAnsi="Times New Roman"/>
        </w:rPr>
        <w:t>………………………………</w:t>
      </w:r>
    </w:p>
    <w:p w:rsidR="001C421D" w:rsidRPr="001C421D" w:rsidRDefault="001C421D" w:rsidP="001C421D">
      <w:pPr>
        <w:spacing w:before="100" w:beforeAutospacing="1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(pieczęć Wykonawcy)</w:t>
      </w:r>
    </w:p>
    <w:p w:rsidR="001C421D" w:rsidRPr="001C421D" w:rsidRDefault="001C421D" w:rsidP="001C421D">
      <w:pPr>
        <w:spacing w:before="100" w:beforeAutospacing="1"/>
        <w:jc w:val="center"/>
        <w:rPr>
          <w:rFonts w:ascii="Times New Roman" w:hAnsi="Times New Roman"/>
        </w:rPr>
      </w:pPr>
      <w:r w:rsidRPr="001C421D">
        <w:rPr>
          <w:rFonts w:cs="Arial"/>
          <w:b/>
          <w:bCs/>
          <w:sz w:val="20"/>
          <w:szCs w:val="20"/>
        </w:rPr>
        <w:t>FORMULARZ OFERTOWY</w:t>
      </w:r>
    </w:p>
    <w:p w:rsidR="001C421D" w:rsidRPr="001C421D" w:rsidRDefault="001C421D" w:rsidP="001C421D">
      <w:pPr>
        <w:spacing w:before="100" w:beforeAutospacing="1"/>
        <w:jc w:val="center"/>
        <w:rPr>
          <w:rFonts w:ascii="Times New Roman" w:hAnsi="Times New Roman"/>
        </w:rPr>
      </w:pPr>
    </w:p>
    <w:p w:rsidR="001C421D" w:rsidRPr="001C421D" w:rsidRDefault="001C421D" w:rsidP="001C421D">
      <w:pPr>
        <w:spacing w:before="100" w:beforeAutospacing="1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Ja/My, niżej podpisany/i* ……………………………………………………………………………………………………………</w:t>
      </w:r>
    </w:p>
    <w:p w:rsidR="001C421D" w:rsidRPr="001C421D" w:rsidRDefault="001C421D" w:rsidP="001C421D">
      <w:pPr>
        <w:spacing w:before="100" w:beforeAutospacing="1"/>
        <w:rPr>
          <w:rFonts w:ascii="Times New Roman" w:hAnsi="Times New Roman"/>
        </w:rPr>
      </w:pPr>
    </w:p>
    <w:p w:rsidR="001C421D" w:rsidRPr="001C421D" w:rsidRDefault="001C421D" w:rsidP="001C421D">
      <w:pPr>
        <w:spacing w:before="100" w:beforeAutospacing="1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 xml:space="preserve">działając w imieniu i na rzecz: </w:t>
      </w:r>
    </w:p>
    <w:p w:rsidR="001C421D" w:rsidRPr="001C421D" w:rsidRDefault="001C421D" w:rsidP="001C421D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1C421D" w:rsidRPr="001C421D" w:rsidRDefault="001C421D" w:rsidP="001C421D">
      <w:pPr>
        <w:spacing w:before="100" w:beforeAutospacing="1"/>
        <w:jc w:val="center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( pełna nazwa Wykonawcy )</w:t>
      </w:r>
    </w:p>
    <w:p w:rsidR="001C421D" w:rsidRPr="001C421D" w:rsidRDefault="001C421D" w:rsidP="001C421D">
      <w:pPr>
        <w:spacing w:before="100" w:beforeAutospacing="1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1C421D" w:rsidRPr="001C421D" w:rsidRDefault="001C421D" w:rsidP="001C421D">
      <w:pPr>
        <w:spacing w:before="100" w:beforeAutospacing="1"/>
        <w:jc w:val="center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( adres siedziby Wykonawcy )</w:t>
      </w:r>
    </w:p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</w:p>
    <w:tbl>
      <w:tblPr>
        <w:tblW w:w="92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8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179"/>
        <w:gridCol w:w="243"/>
        <w:gridCol w:w="243"/>
        <w:gridCol w:w="243"/>
        <w:gridCol w:w="323"/>
        <w:gridCol w:w="243"/>
        <w:gridCol w:w="243"/>
        <w:gridCol w:w="243"/>
        <w:gridCol w:w="323"/>
        <w:gridCol w:w="243"/>
        <w:gridCol w:w="243"/>
        <w:gridCol w:w="323"/>
        <w:gridCol w:w="243"/>
        <w:gridCol w:w="471"/>
      </w:tblGrid>
      <w:tr w:rsidR="001C421D" w:rsidRPr="001C421D" w:rsidTr="001C421D">
        <w:trPr>
          <w:trHeight w:val="195"/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</w:tbl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</w:p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 xml:space="preserve">Adres e-mail: .................................................................. </w:t>
      </w:r>
    </w:p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</w:p>
    <w:p w:rsidR="001C421D" w:rsidRPr="001C421D" w:rsidRDefault="001C421D" w:rsidP="001C421D">
      <w:pPr>
        <w:numPr>
          <w:ilvl w:val="0"/>
          <w:numId w:val="2"/>
        </w:numPr>
        <w:spacing w:before="100" w:beforeAutospacing="1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1C421D" w:rsidRPr="001C421D" w:rsidRDefault="001C421D" w:rsidP="001C421D">
      <w:pPr>
        <w:spacing w:before="100" w:beforeAutospacing="1"/>
        <w:jc w:val="center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( pełna nazwa Wykonawcy )</w:t>
      </w:r>
    </w:p>
    <w:p w:rsidR="001C421D" w:rsidRPr="001C421D" w:rsidRDefault="001C421D" w:rsidP="001C421D">
      <w:pPr>
        <w:spacing w:before="100" w:beforeAutospacing="1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1C421D" w:rsidRPr="001C421D" w:rsidRDefault="001C421D" w:rsidP="001C421D">
      <w:pPr>
        <w:spacing w:before="100" w:beforeAutospacing="1"/>
        <w:jc w:val="center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( adres siedziby Wykonawcy )</w:t>
      </w:r>
    </w:p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</w:p>
    <w:tbl>
      <w:tblPr>
        <w:tblW w:w="92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8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179"/>
        <w:gridCol w:w="243"/>
        <w:gridCol w:w="243"/>
        <w:gridCol w:w="243"/>
        <w:gridCol w:w="323"/>
        <w:gridCol w:w="243"/>
        <w:gridCol w:w="243"/>
        <w:gridCol w:w="243"/>
        <w:gridCol w:w="323"/>
        <w:gridCol w:w="243"/>
        <w:gridCol w:w="243"/>
        <w:gridCol w:w="323"/>
        <w:gridCol w:w="243"/>
        <w:gridCol w:w="471"/>
      </w:tblGrid>
      <w:tr w:rsidR="001C421D" w:rsidRPr="001C421D" w:rsidTr="001C421D">
        <w:trPr>
          <w:trHeight w:val="195"/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</w:tbl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</w:p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</w:p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---------------------------------</w:t>
      </w:r>
    </w:p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*</w:t>
      </w:r>
      <w:r w:rsidRPr="001C421D">
        <w:rPr>
          <w:rFonts w:cs="Arial"/>
          <w:sz w:val="20"/>
          <w:szCs w:val="20"/>
        </w:rPr>
        <w:sym w:font="Symbol" w:char="F020"/>
      </w:r>
      <w:r w:rsidRPr="001C421D">
        <w:rPr>
          <w:rFonts w:cs="Arial"/>
          <w:sz w:val="20"/>
          <w:szCs w:val="20"/>
        </w:rPr>
        <w:t xml:space="preserve">w przypadku konsorcjów należy wpisać dane osoby reprezentującej konsorcjum, zaś w pkt. 1 i 2 wpisać dane uczestników konsorcjum </w:t>
      </w:r>
    </w:p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</w:p>
    <w:p w:rsidR="001C421D" w:rsidRPr="001C421D" w:rsidRDefault="001C421D" w:rsidP="001C421D">
      <w:pPr>
        <w:spacing w:before="100" w:beforeAutospacing="1" w:line="360" w:lineRule="auto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 xml:space="preserve">W nawiązaniu do zapytania ofertowego składam/y niniejszą ofertę na: </w:t>
      </w:r>
    </w:p>
    <w:p w:rsidR="001C421D" w:rsidRPr="001C421D" w:rsidRDefault="001C421D" w:rsidP="001C421D">
      <w:pPr>
        <w:spacing w:before="100" w:beforeAutospacing="1"/>
        <w:jc w:val="center"/>
        <w:rPr>
          <w:rFonts w:ascii="Times New Roman" w:hAnsi="Times New Roman"/>
        </w:rPr>
      </w:pPr>
      <w:r w:rsidRPr="001C421D">
        <w:rPr>
          <w:rFonts w:ascii="Times New Roman" w:hAnsi="Times New Roman"/>
        </w:rPr>
        <w:t>„</w:t>
      </w:r>
      <w:r w:rsidRPr="001C421D">
        <w:rPr>
          <w:rFonts w:cs="Arial"/>
          <w:b/>
          <w:bCs/>
          <w:sz w:val="20"/>
          <w:szCs w:val="20"/>
        </w:rPr>
        <w:t>Zakup sprzętu IT w ramach projektu pn. „Dziecko najlepsza inwestycja”</w:t>
      </w:r>
    </w:p>
    <w:p w:rsidR="001C421D" w:rsidRPr="001C421D" w:rsidRDefault="001C421D" w:rsidP="001C421D">
      <w:pPr>
        <w:spacing w:before="100" w:beforeAutospacing="1" w:line="360" w:lineRule="auto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w której oferuję/my wykonanie przedmiotu zamówienia w zakresie objętym zapytaniem ofertowym za</w:t>
      </w:r>
    </w:p>
    <w:p w:rsidR="001C421D" w:rsidRPr="001C421D" w:rsidRDefault="001C421D" w:rsidP="001C421D">
      <w:pPr>
        <w:spacing w:before="100" w:beforeAutospacing="1" w:line="360" w:lineRule="auto"/>
        <w:rPr>
          <w:rFonts w:ascii="Times New Roman" w:hAnsi="Times New Roman"/>
        </w:rPr>
      </w:pPr>
      <w:r w:rsidRPr="001C421D">
        <w:rPr>
          <w:rFonts w:cs="Arial"/>
          <w:b/>
          <w:bCs/>
          <w:sz w:val="20"/>
          <w:szCs w:val="20"/>
        </w:rPr>
        <w:t xml:space="preserve">ryczałtową cenę brutto: </w:t>
      </w:r>
      <w:r w:rsidRPr="001C421D">
        <w:rPr>
          <w:rFonts w:cs="Arial"/>
          <w:b/>
          <w:bCs/>
          <w:sz w:val="20"/>
          <w:szCs w:val="20"/>
          <w:u w:val="single"/>
        </w:rPr>
        <w:t>......................................................................................... zł</w:t>
      </w:r>
      <w:r w:rsidRPr="001C421D">
        <w:rPr>
          <w:rFonts w:cs="Arial"/>
          <w:b/>
          <w:bCs/>
          <w:sz w:val="20"/>
          <w:szCs w:val="20"/>
        </w:rPr>
        <w:t>, wg szczegółowego wyliczenia zawartego w poniższej tabeli ofertowej.</w:t>
      </w:r>
    </w:p>
    <w:p w:rsidR="001C421D" w:rsidRPr="001C421D" w:rsidRDefault="001C421D" w:rsidP="001C421D">
      <w:pPr>
        <w:spacing w:before="100" w:beforeAutospacing="1" w:line="360" w:lineRule="auto"/>
        <w:rPr>
          <w:rFonts w:ascii="Times New Roman" w:hAnsi="Times New Roman"/>
        </w:rPr>
      </w:pPr>
      <w:r w:rsidRPr="001C421D">
        <w:rPr>
          <w:rFonts w:cs="Arial"/>
          <w:b/>
          <w:bCs/>
          <w:sz w:val="20"/>
          <w:szCs w:val="20"/>
        </w:rPr>
        <w:t>Termin dostawy …........................ dni.</w:t>
      </w:r>
    </w:p>
    <w:p w:rsidR="001C421D" w:rsidRPr="001C421D" w:rsidRDefault="001C421D" w:rsidP="001C421D">
      <w:pPr>
        <w:spacing w:before="100" w:beforeAutospacing="1" w:line="360" w:lineRule="auto"/>
        <w:rPr>
          <w:rFonts w:ascii="Times New Roman" w:hAnsi="Times New Roman"/>
        </w:rPr>
      </w:pPr>
      <w:r w:rsidRPr="001C421D">
        <w:rPr>
          <w:rFonts w:cs="Arial"/>
          <w:b/>
          <w:bCs/>
          <w:sz w:val="20"/>
          <w:szCs w:val="20"/>
        </w:rPr>
        <w:t>Okres gwarancji …....................... miesięcy.</w:t>
      </w:r>
    </w:p>
    <w:p w:rsidR="001C421D" w:rsidRPr="001C421D" w:rsidRDefault="001C421D" w:rsidP="001C421D">
      <w:pPr>
        <w:spacing w:before="100" w:beforeAutospacing="1" w:line="360" w:lineRule="auto"/>
        <w:rPr>
          <w:rFonts w:ascii="Times New Roman" w:hAnsi="Times New Roman"/>
        </w:rPr>
      </w:pPr>
      <w:r w:rsidRPr="001C421D">
        <w:rPr>
          <w:rFonts w:cs="Arial"/>
          <w:b/>
          <w:bCs/>
          <w:sz w:val="20"/>
          <w:szCs w:val="20"/>
        </w:rPr>
        <w:t>W tabeli stanowiącej załącznik nr 3 do zapytania ofertowego przedstawiamy wykaz zrealizowanych dostaw w celu potwierdzenia spełniania warunków udziału w postępowaniu oraz w celu oceny oferty.</w:t>
      </w:r>
    </w:p>
    <w:p w:rsidR="001C421D" w:rsidRPr="001C421D" w:rsidRDefault="001C421D" w:rsidP="001C421D">
      <w:pPr>
        <w:spacing w:before="100" w:beforeAutospacing="1" w:line="360" w:lineRule="auto"/>
        <w:rPr>
          <w:rFonts w:ascii="Times New Roman" w:hAnsi="Times New Roman"/>
        </w:rPr>
      </w:pPr>
      <w:r w:rsidRPr="001C421D">
        <w:rPr>
          <w:rFonts w:cs="Arial"/>
          <w:b/>
          <w:bCs/>
          <w:sz w:val="20"/>
          <w:szCs w:val="20"/>
        </w:rPr>
        <w:t>Oświadczamy, że:</w:t>
      </w:r>
    </w:p>
    <w:p w:rsidR="001C421D" w:rsidRPr="001C421D" w:rsidRDefault="001C421D" w:rsidP="001C421D">
      <w:pPr>
        <w:numPr>
          <w:ilvl w:val="1"/>
          <w:numId w:val="3"/>
        </w:numPr>
        <w:spacing w:before="100" w:beforeAutospacing="1" w:line="360" w:lineRule="auto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podana cena oferty jest ceną ryczałtową obejmującą koszt wykonania całego przedmiotu zamówienia w zakresie określonym zapytaniu ofertowym.</w:t>
      </w:r>
    </w:p>
    <w:p w:rsidR="001C421D" w:rsidRPr="001C421D" w:rsidRDefault="001C421D" w:rsidP="001C421D">
      <w:pPr>
        <w:numPr>
          <w:ilvl w:val="1"/>
          <w:numId w:val="3"/>
        </w:numPr>
        <w:spacing w:before="100" w:beforeAutospacing="1" w:line="360" w:lineRule="auto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Termin realizacji przedmiotu postępowania jest zgodny z warunkami określonymi</w:t>
      </w:r>
      <w:r w:rsidRPr="001C421D">
        <w:rPr>
          <w:rFonts w:cs="Arial"/>
          <w:sz w:val="20"/>
          <w:szCs w:val="20"/>
        </w:rPr>
        <w:br/>
        <w:t>w niniejszym zapytaniu ofertowym.</w:t>
      </w:r>
    </w:p>
    <w:p w:rsidR="001C421D" w:rsidRPr="001C421D" w:rsidRDefault="001C421D" w:rsidP="001C421D">
      <w:pPr>
        <w:numPr>
          <w:ilvl w:val="1"/>
          <w:numId w:val="3"/>
        </w:numPr>
        <w:spacing w:before="100" w:beforeAutospacing="1" w:line="360" w:lineRule="auto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Uważam/y się związany/i niniejszą ofertą przez czas wskazany w zapytaniu ofertowym.</w:t>
      </w:r>
    </w:p>
    <w:p w:rsidR="001C421D" w:rsidRPr="001C421D" w:rsidRDefault="001C421D" w:rsidP="001C421D">
      <w:pPr>
        <w:numPr>
          <w:ilvl w:val="1"/>
          <w:numId w:val="3"/>
        </w:numPr>
        <w:spacing w:before="100" w:beforeAutospacing="1" w:line="360" w:lineRule="auto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Zapoznałem/liśmy się z treścią wzoru Umowy i akceptuję/my jego treść.</w:t>
      </w:r>
    </w:p>
    <w:p w:rsidR="001C421D" w:rsidRPr="001C421D" w:rsidRDefault="001C421D" w:rsidP="001C421D">
      <w:pPr>
        <w:numPr>
          <w:ilvl w:val="1"/>
          <w:numId w:val="3"/>
        </w:numPr>
        <w:spacing w:before="100" w:beforeAutospacing="1" w:line="360" w:lineRule="auto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W przypadku przyznania zamówienia zobowiązuję/my się do zawarcia umowy w miejscu i terminie wyznaczonym przez Zamawiającego.</w:t>
      </w:r>
    </w:p>
    <w:p w:rsidR="001C421D" w:rsidRPr="001C421D" w:rsidRDefault="001C421D" w:rsidP="001C421D">
      <w:pPr>
        <w:numPr>
          <w:ilvl w:val="1"/>
          <w:numId w:val="3"/>
        </w:numPr>
        <w:spacing w:before="100" w:beforeAutospacing="1" w:line="360" w:lineRule="auto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Ofertę składam/y na ........... kolejno ponumerowanych stronach.</w:t>
      </w:r>
    </w:p>
    <w:p w:rsidR="001C421D" w:rsidRPr="001C421D" w:rsidRDefault="001C421D" w:rsidP="001C421D">
      <w:pPr>
        <w:numPr>
          <w:ilvl w:val="1"/>
          <w:numId w:val="3"/>
        </w:numPr>
        <w:spacing w:before="100" w:beforeAutospacing="1" w:line="360" w:lineRule="auto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Integralną część oferty stanowią następujące dokumenty.</w:t>
      </w:r>
    </w:p>
    <w:p w:rsidR="001C421D" w:rsidRPr="001C421D" w:rsidRDefault="001C421D" w:rsidP="001C421D">
      <w:pPr>
        <w:spacing w:before="100" w:beforeAutospacing="1" w:line="360" w:lineRule="auto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1)....................................</w:t>
      </w:r>
    </w:p>
    <w:p w:rsidR="001C421D" w:rsidRPr="001C421D" w:rsidRDefault="001C421D" w:rsidP="001C421D">
      <w:pPr>
        <w:spacing w:before="100" w:beforeAutospacing="1" w:line="360" w:lineRule="auto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lastRenderedPageBreak/>
        <w:t>2)....................................</w:t>
      </w:r>
    </w:p>
    <w:p w:rsidR="001C421D" w:rsidRPr="001C421D" w:rsidRDefault="001C421D" w:rsidP="001C421D">
      <w:pPr>
        <w:spacing w:before="100" w:beforeAutospacing="1" w:line="360" w:lineRule="auto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3)....................................</w:t>
      </w:r>
    </w:p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</w:p>
    <w:p w:rsidR="001C421D" w:rsidRPr="001C421D" w:rsidRDefault="001C421D" w:rsidP="001C421D">
      <w:pPr>
        <w:numPr>
          <w:ilvl w:val="0"/>
          <w:numId w:val="4"/>
        </w:numPr>
        <w:spacing w:before="100" w:beforeAutospacing="1" w:line="278" w:lineRule="atLeast"/>
        <w:rPr>
          <w:rFonts w:ascii="Times New Roman" w:hAnsi="Times New Roman"/>
        </w:rPr>
      </w:pPr>
      <w:r w:rsidRPr="001C421D">
        <w:rPr>
          <w:rFonts w:cs="Arial"/>
          <w:b/>
          <w:bCs/>
          <w:sz w:val="20"/>
          <w:szCs w:val="20"/>
        </w:rPr>
        <w:t>TABELA OFERTOWA – szczegółowe wyliczenie cen składowych oferty:</w:t>
      </w:r>
    </w:p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</w:p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  <w:r w:rsidRPr="001C421D">
        <w:rPr>
          <w:rFonts w:cs="Arial"/>
          <w:b/>
          <w:bCs/>
          <w:sz w:val="20"/>
          <w:szCs w:val="20"/>
        </w:rPr>
        <w:t>I Część (koszty bezpośrednie) zamówienia:</w:t>
      </w:r>
    </w:p>
    <w:p w:rsidR="001C421D" w:rsidRPr="001C421D" w:rsidRDefault="001C421D" w:rsidP="001C421D">
      <w:pPr>
        <w:spacing w:before="100" w:beforeAutospacing="1" w:line="278" w:lineRule="atLeast"/>
        <w:ind w:left="363"/>
        <w:rPr>
          <w:rFonts w:ascii="Times New Roman" w:hAnsi="Times New Roman"/>
        </w:rPr>
      </w:pPr>
    </w:p>
    <w:tbl>
      <w:tblPr>
        <w:tblW w:w="94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5"/>
        <w:gridCol w:w="1156"/>
        <w:gridCol w:w="1452"/>
        <w:gridCol w:w="1452"/>
        <w:gridCol w:w="640"/>
        <w:gridCol w:w="1452"/>
        <w:gridCol w:w="1098"/>
      </w:tblGrid>
      <w:tr w:rsidR="001C421D" w:rsidRPr="001C421D" w:rsidTr="001C421D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Liczba szt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1C421D" w:rsidRPr="001C421D" w:rsidTr="001C421D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</w:tr>
      <w:tr w:rsidR="001C421D" w:rsidRPr="001C421D" w:rsidTr="001C421D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</w:tr>
      <w:tr w:rsidR="001C421D" w:rsidRPr="001C421D" w:rsidTr="001C421D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</w:tr>
      <w:tr w:rsidR="001C421D" w:rsidRPr="001C421D" w:rsidTr="001C421D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</w:tr>
      <w:tr w:rsidR="001C421D" w:rsidRPr="001C421D" w:rsidTr="001C421D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</w:tr>
    </w:tbl>
    <w:p w:rsidR="001C421D" w:rsidRPr="001C421D" w:rsidRDefault="001C421D" w:rsidP="001C421D">
      <w:pPr>
        <w:spacing w:before="100" w:beforeAutospacing="1" w:line="278" w:lineRule="atLeast"/>
        <w:ind w:left="363"/>
        <w:rPr>
          <w:rFonts w:ascii="Times New Roman" w:hAnsi="Times New Roman"/>
        </w:rPr>
      </w:pPr>
    </w:p>
    <w:p w:rsidR="001C421D" w:rsidRPr="001C421D" w:rsidRDefault="001C421D" w:rsidP="001C421D">
      <w:pPr>
        <w:spacing w:before="100" w:beforeAutospacing="1" w:line="278" w:lineRule="atLeast"/>
        <w:ind w:left="363"/>
        <w:rPr>
          <w:rFonts w:ascii="Times New Roman" w:hAnsi="Times New Roman"/>
        </w:rPr>
      </w:pPr>
      <w:r w:rsidRPr="001C421D">
        <w:rPr>
          <w:rFonts w:cs="Arial"/>
          <w:b/>
          <w:bCs/>
          <w:sz w:val="20"/>
          <w:szCs w:val="20"/>
        </w:rPr>
        <w:t>II Część (koszty pośrednie) zamówienia:</w:t>
      </w:r>
    </w:p>
    <w:p w:rsidR="001C421D" w:rsidRPr="001C421D" w:rsidRDefault="001C421D" w:rsidP="001C421D">
      <w:pPr>
        <w:spacing w:before="100" w:beforeAutospacing="1" w:line="278" w:lineRule="atLeast"/>
        <w:ind w:left="363"/>
        <w:rPr>
          <w:rFonts w:ascii="Times New Roman" w:hAnsi="Times New Roman"/>
        </w:rPr>
      </w:pPr>
    </w:p>
    <w:tbl>
      <w:tblPr>
        <w:tblW w:w="94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5"/>
        <w:gridCol w:w="1156"/>
        <w:gridCol w:w="1452"/>
        <w:gridCol w:w="1452"/>
        <w:gridCol w:w="640"/>
        <w:gridCol w:w="1452"/>
        <w:gridCol w:w="1098"/>
      </w:tblGrid>
      <w:tr w:rsidR="001C421D" w:rsidRPr="001C421D" w:rsidTr="001C421D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Liczba szt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1C421D" w:rsidRPr="001C421D" w:rsidTr="001C421D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</w:tr>
      <w:tr w:rsidR="001C421D" w:rsidRPr="001C421D" w:rsidTr="001C421D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</w:tr>
      <w:tr w:rsidR="001C421D" w:rsidRPr="001C421D" w:rsidTr="001C421D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</w:tr>
    </w:tbl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</w:p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</w:p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</w:p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</w:p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</w:p>
    <w:p w:rsidR="001C421D" w:rsidRDefault="001C421D" w:rsidP="001C421D">
      <w:pPr>
        <w:spacing w:before="119" w:after="119" w:line="278" w:lineRule="atLeast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.................................., dnia ..............................................</w:t>
      </w:r>
    </w:p>
    <w:p w:rsidR="001C421D" w:rsidRDefault="001C421D" w:rsidP="001C421D">
      <w:pPr>
        <w:spacing w:before="119" w:after="119" w:line="278" w:lineRule="atLeast"/>
        <w:rPr>
          <w:rFonts w:ascii="Times New Roman" w:hAnsi="Times New Roman"/>
        </w:rPr>
      </w:pPr>
    </w:p>
    <w:p w:rsidR="001C421D" w:rsidRPr="001C421D" w:rsidRDefault="001C421D" w:rsidP="001C421D">
      <w:pPr>
        <w:spacing w:before="119" w:after="119" w:line="278" w:lineRule="atLeast"/>
        <w:rPr>
          <w:rFonts w:ascii="Times New Roman" w:hAnsi="Times New Roman"/>
        </w:rPr>
      </w:pPr>
    </w:p>
    <w:p w:rsidR="001C421D" w:rsidRPr="001C421D" w:rsidRDefault="001C421D" w:rsidP="001C421D">
      <w:pPr>
        <w:spacing w:before="100" w:beforeAutospacing="1" w:line="360" w:lineRule="auto"/>
        <w:jc w:val="right"/>
        <w:rPr>
          <w:rFonts w:ascii="Times New Roman" w:hAnsi="Times New Roman"/>
        </w:rPr>
      </w:pPr>
      <w:r w:rsidRPr="001C421D">
        <w:rPr>
          <w:rFonts w:cs="Arial"/>
          <w:b/>
          <w:bCs/>
          <w:color w:val="3333FF"/>
          <w:sz w:val="20"/>
          <w:szCs w:val="20"/>
          <w:u w:val="single"/>
        </w:rPr>
        <w:lastRenderedPageBreak/>
        <w:t>Załącznik nr 3</w:t>
      </w:r>
    </w:p>
    <w:p w:rsidR="001C421D" w:rsidRPr="001C421D" w:rsidRDefault="001C421D" w:rsidP="001C421D">
      <w:pPr>
        <w:spacing w:before="100" w:beforeAutospacing="1"/>
        <w:jc w:val="right"/>
        <w:rPr>
          <w:rFonts w:ascii="Times New Roman" w:hAnsi="Times New Roman"/>
        </w:rPr>
      </w:pPr>
    </w:p>
    <w:p w:rsidR="001C421D" w:rsidRPr="001C421D" w:rsidRDefault="001C421D" w:rsidP="001C421D">
      <w:pPr>
        <w:spacing w:before="100" w:beforeAutospacing="1"/>
        <w:rPr>
          <w:rFonts w:ascii="Times New Roman" w:hAnsi="Times New Roman"/>
        </w:rPr>
      </w:pPr>
      <w:r w:rsidRPr="001C421D">
        <w:rPr>
          <w:rFonts w:ascii="Times New Roman" w:hAnsi="Times New Roman"/>
        </w:rPr>
        <w:t>………………………………</w:t>
      </w:r>
    </w:p>
    <w:p w:rsidR="001C421D" w:rsidRPr="001C421D" w:rsidRDefault="001C421D" w:rsidP="001C421D">
      <w:pPr>
        <w:spacing w:before="100" w:beforeAutospacing="1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(pieczęć Wykonawcy)</w:t>
      </w:r>
    </w:p>
    <w:p w:rsidR="001C421D" w:rsidRPr="001C421D" w:rsidRDefault="001C421D" w:rsidP="001C421D">
      <w:pPr>
        <w:spacing w:before="100" w:beforeAutospacing="1"/>
        <w:rPr>
          <w:rFonts w:ascii="Times New Roman" w:hAnsi="Times New Roman"/>
        </w:rPr>
      </w:pPr>
    </w:p>
    <w:p w:rsidR="001C421D" w:rsidRPr="001C421D" w:rsidRDefault="001C421D" w:rsidP="001C421D">
      <w:pPr>
        <w:spacing w:before="100" w:beforeAutospacing="1"/>
        <w:jc w:val="center"/>
        <w:rPr>
          <w:rFonts w:ascii="Times New Roman" w:hAnsi="Times New Roman"/>
        </w:rPr>
      </w:pPr>
      <w:r w:rsidRPr="001C421D">
        <w:rPr>
          <w:rFonts w:cs="Arial"/>
          <w:b/>
          <w:bCs/>
          <w:sz w:val="20"/>
          <w:szCs w:val="20"/>
        </w:rPr>
        <w:t>WYKAZ ZREALIZOWANYCH DOSTAW (załącznik do formularza ofertowego)</w:t>
      </w:r>
    </w:p>
    <w:p w:rsidR="001C421D" w:rsidRPr="001C421D" w:rsidRDefault="001C421D" w:rsidP="001C421D">
      <w:pPr>
        <w:spacing w:before="100" w:beforeAutospacing="1"/>
        <w:rPr>
          <w:rFonts w:ascii="Times New Roman" w:hAnsi="Times New Roman"/>
        </w:rPr>
      </w:pPr>
    </w:p>
    <w:p w:rsidR="001C421D" w:rsidRPr="001C421D" w:rsidRDefault="001C421D" w:rsidP="001C421D">
      <w:pPr>
        <w:spacing w:before="100" w:beforeAutospacing="1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Ja/My, niżej podpisany/i ……………………………………………………………………………………………………………</w:t>
      </w:r>
    </w:p>
    <w:p w:rsidR="001C421D" w:rsidRPr="001C421D" w:rsidRDefault="001C421D" w:rsidP="001C421D">
      <w:pPr>
        <w:spacing w:before="100" w:beforeAutospacing="1"/>
        <w:rPr>
          <w:rFonts w:ascii="Times New Roman" w:hAnsi="Times New Roman"/>
        </w:rPr>
      </w:pPr>
    </w:p>
    <w:p w:rsidR="001C421D" w:rsidRPr="001C421D" w:rsidRDefault="001C421D" w:rsidP="001C421D">
      <w:pPr>
        <w:spacing w:before="100" w:beforeAutospacing="1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działając w imieniu i na rzecz: ........................................................................................................................................................</w:t>
      </w:r>
    </w:p>
    <w:p w:rsidR="001C421D" w:rsidRPr="001C421D" w:rsidRDefault="001C421D" w:rsidP="001C421D">
      <w:pPr>
        <w:spacing w:before="100" w:beforeAutospacing="1"/>
        <w:jc w:val="center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( pełna nazwa Wykonawcy/Wykonawców )</w:t>
      </w:r>
    </w:p>
    <w:p w:rsidR="001C421D" w:rsidRPr="001C421D" w:rsidRDefault="001C421D" w:rsidP="001C421D">
      <w:pPr>
        <w:spacing w:before="100" w:beforeAutospacing="1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C421D" w:rsidRPr="001C421D" w:rsidRDefault="001C421D" w:rsidP="001C421D">
      <w:pPr>
        <w:spacing w:before="100" w:beforeAutospacing="1"/>
        <w:jc w:val="center"/>
        <w:rPr>
          <w:rFonts w:ascii="Times New Roman" w:hAnsi="Times New Roman"/>
        </w:rPr>
      </w:pPr>
      <w:r w:rsidRPr="001C421D">
        <w:rPr>
          <w:rFonts w:cs="Arial"/>
          <w:sz w:val="20"/>
          <w:szCs w:val="20"/>
        </w:rPr>
        <w:t>( adres siedziby Wykonawcy )</w:t>
      </w:r>
    </w:p>
    <w:p w:rsidR="001C421D" w:rsidRPr="001C421D" w:rsidRDefault="001C421D" w:rsidP="001C421D">
      <w:pPr>
        <w:spacing w:before="100" w:beforeAutospacing="1"/>
        <w:jc w:val="center"/>
        <w:rPr>
          <w:rFonts w:ascii="Times New Roman" w:hAnsi="Times New Roman"/>
        </w:rPr>
      </w:pPr>
    </w:p>
    <w:p w:rsidR="001C421D" w:rsidRPr="001C421D" w:rsidRDefault="001C421D" w:rsidP="001C421D">
      <w:pPr>
        <w:spacing w:before="100" w:beforeAutospacing="1" w:line="360" w:lineRule="auto"/>
        <w:rPr>
          <w:rFonts w:ascii="Times New Roman" w:hAnsi="Times New Roman"/>
        </w:rPr>
      </w:pPr>
      <w:r w:rsidRPr="001C421D">
        <w:rPr>
          <w:rFonts w:cs="Arial"/>
          <w:b/>
          <w:bCs/>
          <w:sz w:val="20"/>
          <w:szCs w:val="20"/>
        </w:rPr>
        <w:t xml:space="preserve">OŚWIADCZAM/Y, ŻE </w:t>
      </w:r>
      <w:r w:rsidRPr="001C421D">
        <w:rPr>
          <w:rFonts w:cs="Arial"/>
          <w:sz w:val="20"/>
          <w:szCs w:val="20"/>
        </w:rPr>
        <w:t xml:space="preserve">wykonałem/liśmy następujące dostawy: </w:t>
      </w:r>
    </w:p>
    <w:tbl>
      <w:tblPr>
        <w:tblW w:w="92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233"/>
        <w:gridCol w:w="2942"/>
        <w:gridCol w:w="1026"/>
        <w:gridCol w:w="1659"/>
      </w:tblGrid>
      <w:tr w:rsidR="001C421D" w:rsidRPr="001C421D" w:rsidTr="001C421D">
        <w:trPr>
          <w:trHeight w:val="1365"/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21D" w:rsidRPr="001C421D" w:rsidRDefault="001C421D" w:rsidP="001C421D">
            <w:pPr>
              <w:spacing w:before="119" w:after="119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sz w:val="20"/>
                <w:szCs w:val="20"/>
              </w:rPr>
              <w:t>LP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21D" w:rsidRPr="001C421D" w:rsidRDefault="001C421D" w:rsidP="001C421D">
            <w:pPr>
              <w:spacing w:before="119" w:after="119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 xml:space="preserve">Podmiot, na rzecz którego wykonano/wykonuje się dostawę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21D" w:rsidRPr="001C421D" w:rsidRDefault="001C421D" w:rsidP="001C421D">
            <w:pPr>
              <w:spacing w:before="119" w:after="119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Rodzaj sprzętu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21D" w:rsidRPr="001C421D" w:rsidRDefault="001C421D" w:rsidP="001C421D">
            <w:pPr>
              <w:spacing w:before="119" w:after="119"/>
              <w:ind w:hanging="68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 xml:space="preserve">Okres realizacji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21D" w:rsidRPr="001C421D" w:rsidRDefault="001C421D" w:rsidP="001C421D">
            <w:pPr>
              <w:spacing w:before="119"/>
              <w:ind w:hanging="68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Kwota</w:t>
            </w:r>
          </w:p>
          <w:p w:rsidR="001C421D" w:rsidRPr="001C421D" w:rsidRDefault="001C421D" w:rsidP="001C421D">
            <w:pPr>
              <w:spacing w:before="119" w:after="119"/>
              <w:ind w:hanging="68"/>
              <w:jc w:val="center"/>
              <w:rPr>
                <w:rFonts w:ascii="Times New Roman" w:hAnsi="Times New Roman"/>
              </w:rPr>
            </w:pPr>
            <w:r w:rsidRPr="001C421D">
              <w:rPr>
                <w:rFonts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1C421D" w:rsidRPr="001C421D" w:rsidTr="001C421D">
        <w:trPr>
          <w:trHeight w:val="645"/>
          <w:tblCellSpacing w:w="0" w:type="dxa"/>
        </w:trPr>
        <w:tc>
          <w:tcPr>
            <w:tcW w:w="91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00" w:beforeAutospacing="1" w:after="119"/>
              <w:rPr>
                <w:rFonts w:ascii="Times New Roman" w:hAnsi="Times New Roman"/>
              </w:rPr>
            </w:pPr>
            <w:r w:rsidRPr="001C421D">
              <w:rPr>
                <w:rFonts w:cs="Arial"/>
                <w:color w:val="000000"/>
                <w:sz w:val="20"/>
                <w:szCs w:val="20"/>
              </w:rPr>
              <w:t>Zrealizowane przez Wykonawcę w okresie ostatnich 3 lat przed terminem składania ofert dostawy</w:t>
            </w:r>
            <w:r w:rsidRPr="001C421D">
              <w:rPr>
                <w:rFonts w:cs="Arial"/>
                <w:color w:val="000000"/>
                <w:sz w:val="20"/>
                <w:szCs w:val="20"/>
              </w:rPr>
              <w:br/>
              <w:t>(co najmniej dwie) polegające na dostarczaniu sprzętu IT, łączna wartość dostaw brutto min. 100.000 złotych</w:t>
            </w:r>
          </w:p>
        </w:tc>
      </w:tr>
      <w:tr w:rsidR="001C421D" w:rsidRPr="001C421D" w:rsidTr="001C421D">
        <w:trPr>
          <w:trHeight w:val="645"/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19" w:after="119"/>
              <w:rPr>
                <w:rFonts w:ascii="Times New Roman" w:hAnsi="Times New Roman"/>
              </w:rPr>
            </w:pPr>
            <w:r w:rsidRPr="001C421D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19" w:after="119"/>
              <w:rPr>
                <w:rFonts w:ascii="Times New Roman" w:hAnsi="Times New Roman"/>
              </w:rPr>
            </w:pP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19" w:after="119"/>
              <w:ind w:hanging="1060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19" w:after="119"/>
              <w:ind w:hanging="1060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19" w:after="119"/>
              <w:ind w:hanging="1060"/>
              <w:rPr>
                <w:rFonts w:ascii="Times New Roman" w:hAnsi="Times New Roman"/>
              </w:rPr>
            </w:pPr>
          </w:p>
        </w:tc>
      </w:tr>
      <w:tr w:rsidR="001C421D" w:rsidRPr="001C421D" w:rsidTr="001C421D">
        <w:trPr>
          <w:trHeight w:val="645"/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19" w:after="119"/>
              <w:rPr>
                <w:rFonts w:ascii="Times New Roman" w:hAnsi="Times New Roman"/>
              </w:rPr>
            </w:pPr>
            <w:r w:rsidRPr="001C421D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19" w:after="119"/>
              <w:rPr>
                <w:rFonts w:ascii="Times New Roman" w:hAnsi="Times New Roman"/>
              </w:rPr>
            </w:pP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19" w:after="119"/>
              <w:ind w:hanging="1060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19" w:after="119"/>
              <w:ind w:hanging="1060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19" w:after="119"/>
              <w:ind w:hanging="1060"/>
              <w:rPr>
                <w:rFonts w:ascii="Times New Roman" w:hAnsi="Times New Roman"/>
              </w:rPr>
            </w:pPr>
          </w:p>
        </w:tc>
      </w:tr>
      <w:tr w:rsidR="001C421D" w:rsidRPr="001C421D" w:rsidTr="001C421D">
        <w:trPr>
          <w:trHeight w:val="645"/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19" w:after="119"/>
              <w:rPr>
                <w:rFonts w:ascii="Times New Roman" w:hAnsi="Times New Roman"/>
              </w:rPr>
            </w:pPr>
            <w:r w:rsidRPr="001C421D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19" w:after="119"/>
              <w:rPr>
                <w:rFonts w:ascii="Times New Roman" w:hAnsi="Times New Roman"/>
              </w:rPr>
            </w:pP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19" w:after="119"/>
              <w:ind w:hanging="1060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19" w:after="119"/>
              <w:ind w:hanging="1060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19" w:after="119"/>
              <w:ind w:hanging="1060"/>
              <w:rPr>
                <w:rFonts w:ascii="Times New Roman" w:hAnsi="Times New Roman"/>
              </w:rPr>
            </w:pPr>
          </w:p>
        </w:tc>
      </w:tr>
      <w:tr w:rsidR="001C421D" w:rsidRPr="001C421D" w:rsidTr="001C421D">
        <w:trPr>
          <w:trHeight w:val="630"/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19" w:after="119"/>
              <w:rPr>
                <w:rFonts w:ascii="Times New Roman" w:hAnsi="Times New Roman"/>
              </w:rPr>
            </w:pPr>
            <w:r w:rsidRPr="001C421D">
              <w:rPr>
                <w:rFonts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19" w:after="119"/>
              <w:rPr>
                <w:rFonts w:ascii="Times New Roman" w:hAnsi="Times New Roman"/>
              </w:rPr>
            </w:pP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19" w:after="119"/>
              <w:ind w:hanging="1060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19" w:after="119"/>
              <w:ind w:hanging="1060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21D" w:rsidRPr="001C421D" w:rsidRDefault="001C421D" w:rsidP="001C421D">
            <w:pPr>
              <w:spacing w:before="119" w:after="119"/>
              <w:ind w:hanging="1060"/>
              <w:rPr>
                <w:rFonts w:ascii="Times New Roman" w:hAnsi="Times New Roman"/>
              </w:rPr>
            </w:pPr>
          </w:p>
        </w:tc>
      </w:tr>
    </w:tbl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</w:p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  <w:r w:rsidRPr="001C421D">
        <w:rPr>
          <w:rFonts w:ascii="Times New Roman" w:hAnsi="Times New Roman"/>
          <w:b/>
          <w:bCs/>
          <w:sz w:val="22"/>
          <w:szCs w:val="22"/>
          <w:u w:val="single"/>
        </w:rPr>
        <w:t>Do wykazu należy dołączyć dokumenty wystawione przez odbiorcę dostaw potwierdzające należyte wykonanie dostaw do instytucji publicznych wskazanych w wykazie, np. referencje.</w:t>
      </w:r>
    </w:p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</w:p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  <w:r w:rsidRPr="001C421D">
        <w:rPr>
          <w:rFonts w:ascii="Times New Roman" w:hAnsi="Times New Roman"/>
          <w:b/>
          <w:bCs/>
          <w:sz w:val="22"/>
          <w:szCs w:val="22"/>
          <w:u w:val="single"/>
        </w:rPr>
        <w:t xml:space="preserve">UWAGA: </w:t>
      </w:r>
      <w:r w:rsidRPr="001C421D">
        <w:rPr>
          <w:rFonts w:ascii="Times New Roman" w:hAnsi="Times New Roman"/>
          <w:sz w:val="22"/>
          <w:szCs w:val="22"/>
        </w:rPr>
        <w:t>Dostawy wymienione w wykazie stanowiącym załącznik nr 3 służyć będą Zamawiającemu do oceny spełniania przez Wykonawcę warunków oraz do obliczenia punktacji.</w:t>
      </w:r>
    </w:p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</w:p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</w:p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</w:p>
    <w:p w:rsidR="001C421D" w:rsidRPr="001C421D" w:rsidRDefault="001C421D" w:rsidP="001C421D">
      <w:pPr>
        <w:spacing w:before="100" w:beforeAutospacing="1" w:line="278" w:lineRule="atLeast"/>
        <w:rPr>
          <w:rFonts w:ascii="Times New Roman" w:hAnsi="Times New Roman"/>
        </w:rPr>
      </w:pPr>
    </w:p>
    <w:p w:rsidR="001C421D" w:rsidRPr="001C421D" w:rsidRDefault="001C421D" w:rsidP="001C421D">
      <w:pPr>
        <w:spacing w:before="100" w:beforeAutospacing="1"/>
        <w:jc w:val="right"/>
        <w:rPr>
          <w:rFonts w:ascii="Times New Roman" w:hAnsi="Times New Roman"/>
        </w:rPr>
      </w:pPr>
      <w:r w:rsidRPr="001C421D">
        <w:rPr>
          <w:rFonts w:ascii="Times New Roman" w:hAnsi="Times New Roman"/>
          <w:sz w:val="22"/>
          <w:szCs w:val="22"/>
        </w:rPr>
        <w:t>........................................................................................</w:t>
      </w:r>
    </w:p>
    <w:p w:rsidR="001C421D" w:rsidRPr="001C421D" w:rsidRDefault="001C421D" w:rsidP="001C421D">
      <w:pPr>
        <w:spacing w:before="100" w:beforeAutospacing="1"/>
        <w:ind w:left="4843"/>
        <w:jc w:val="center"/>
        <w:rPr>
          <w:rFonts w:ascii="Times New Roman" w:hAnsi="Times New Roman"/>
        </w:rPr>
      </w:pPr>
      <w:r w:rsidRPr="001C421D">
        <w:rPr>
          <w:rFonts w:ascii="Times New Roman" w:hAnsi="Times New Roman"/>
          <w:sz w:val="22"/>
          <w:szCs w:val="22"/>
        </w:rPr>
        <w:t xml:space="preserve">Podpis i pieczęć osoby uprawnionej do reprezentowania Wykonawcy </w:t>
      </w:r>
    </w:p>
    <w:p w:rsidR="00BB1D90" w:rsidRPr="00BB1D90" w:rsidRDefault="00BB1D90" w:rsidP="00BB1D90"/>
    <w:p w:rsidR="00BB1D90" w:rsidRPr="00BB1D90" w:rsidRDefault="00BB1D90" w:rsidP="00BB1D90"/>
    <w:p w:rsidR="00BB1D90" w:rsidRPr="00BB1D90" w:rsidRDefault="00BB1D90" w:rsidP="00BB1D90"/>
    <w:p w:rsidR="00BB1D90" w:rsidRPr="00BB1D90" w:rsidRDefault="00BB1D90" w:rsidP="00BB1D90"/>
    <w:p w:rsidR="00BB1D90" w:rsidRPr="00BB1D90" w:rsidRDefault="00BB1D90" w:rsidP="00BB1D90"/>
    <w:p w:rsidR="00BB1D90" w:rsidRPr="00BB1D90" w:rsidRDefault="00BB1D90" w:rsidP="00BB1D90"/>
    <w:p w:rsidR="00BB1D90" w:rsidRPr="00BB1D90" w:rsidRDefault="00BB1D90" w:rsidP="00BB1D90"/>
    <w:p w:rsidR="00BB1D90" w:rsidRPr="00BB1D90" w:rsidRDefault="00BB1D90" w:rsidP="00BB1D90"/>
    <w:p w:rsidR="00BB1D90" w:rsidRPr="00BB1D90" w:rsidRDefault="00BB1D90" w:rsidP="00BB1D90"/>
    <w:p w:rsidR="00BB1D90" w:rsidRPr="00BB1D90" w:rsidRDefault="00BB1D90" w:rsidP="00BB1D90"/>
    <w:p w:rsidR="00BB1D90" w:rsidRPr="00BB1D90" w:rsidRDefault="00BB1D90" w:rsidP="00BB1D90"/>
    <w:p w:rsidR="00BB1D90" w:rsidRPr="00BB1D90" w:rsidRDefault="00BB1D90" w:rsidP="00BB1D90"/>
    <w:p w:rsidR="00BB1D90" w:rsidRPr="00BB1D90" w:rsidRDefault="00BB1D90" w:rsidP="00BB1D90"/>
    <w:p w:rsidR="00BB1D90" w:rsidRPr="00BB1D90" w:rsidRDefault="00BB1D90" w:rsidP="00BB1D90"/>
    <w:p w:rsidR="00BB1D90" w:rsidRPr="00BB1D90" w:rsidRDefault="00BB1D90" w:rsidP="00BB1D90"/>
    <w:p w:rsidR="00BB1D90" w:rsidRPr="00BB1D90" w:rsidRDefault="00BB1D90" w:rsidP="00BB1D90"/>
    <w:p w:rsidR="00BB1D90" w:rsidRPr="00BB1D90" w:rsidRDefault="00BB1D90" w:rsidP="00BB1D90"/>
    <w:p w:rsidR="00BB1D90" w:rsidRPr="00BB1D90" w:rsidRDefault="00BB1D90" w:rsidP="00BB1D90"/>
    <w:p w:rsidR="00BB1D90" w:rsidRPr="00BB1D90" w:rsidRDefault="00BB1D90" w:rsidP="00BB1D90"/>
    <w:p w:rsidR="00BB1D90" w:rsidRPr="00BB1D90" w:rsidRDefault="00BB1D90" w:rsidP="00BB1D90"/>
    <w:p w:rsidR="00BB1D90" w:rsidRPr="00BB1D90" w:rsidRDefault="00BB1D90" w:rsidP="00BB1D90"/>
    <w:p w:rsidR="00BB1D90" w:rsidRPr="00BB1D90" w:rsidRDefault="00BB1D90" w:rsidP="00BB1D90"/>
    <w:p w:rsidR="00BB1D90" w:rsidRPr="00BB1D90" w:rsidRDefault="00BB1D90" w:rsidP="00BB1D90"/>
    <w:p w:rsidR="00BB1D90" w:rsidRDefault="00BB1D90" w:rsidP="00BB1D90"/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777219" w:rsidRDefault="00777219" w:rsidP="00D87A3D">
      <w:pPr>
        <w:tabs>
          <w:tab w:val="left" w:pos="7605"/>
        </w:tabs>
      </w:pPr>
    </w:p>
    <w:p w:rsidR="008C139A" w:rsidRPr="00BB1D90" w:rsidRDefault="00777219" w:rsidP="00D87A3D">
      <w:pPr>
        <w:tabs>
          <w:tab w:val="left" w:pos="7605"/>
        </w:tabs>
      </w:pPr>
      <w:r>
        <w:rPr>
          <w:noProof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4000195</wp:posOffset>
            </wp:positionH>
            <wp:positionV relativeFrom="page">
              <wp:posOffset>10000615</wp:posOffset>
            </wp:positionV>
            <wp:extent cx="2214000" cy="622800"/>
            <wp:effectExtent l="0" t="0" r="0" b="6350"/>
            <wp:wrapThrough wrapText="bothSides">
              <wp:wrapPolygon edited="0">
                <wp:start x="0" y="0"/>
                <wp:lineTo x="0" y="21159"/>
                <wp:lineTo x="21377" y="21159"/>
                <wp:lineTo x="2137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F1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1" layoutInCell="1" allowOverlap="0" wp14:anchorId="53245903" wp14:editId="3477B0B1">
                <wp:simplePos x="0" y="0"/>
                <wp:positionH relativeFrom="column">
                  <wp:posOffset>4511675</wp:posOffset>
                </wp:positionH>
                <wp:positionV relativeFrom="page">
                  <wp:posOffset>10001250</wp:posOffset>
                </wp:positionV>
                <wp:extent cx="1782000" cy="608400"/>
                <wp:effectExtent l="0" t="0" r="8890" b="127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000" cy="6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F1F" w:rsidRDefault="00666F1F" w:rsidP="00666F1F"/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4590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5.25pt;margin-top:787.5pt;width:140.3pt;height:47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" o:allowoverlap="f" stroked="f">
                <v:textbox inset=",0">
                  <w:txbxContent>
                    <w:p w:rsidR="00666F1F" w:rsidRDefault="00666F1F" w:rsidP="00666F1F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C139A" w:rsidRPr="00BB1D90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D0" w:rsidRDefault="008418D0">
      <w:r>
        <w:separator/>
      </w:r>
    </w:p>
  </w:endnote>
  <w:endnote w:type="continuationSeparator" w:id="0">
    <w:p w:rsidR="008418D0" w:rsidRDefault="0084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6C2ED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6C2ED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1" layoutInCell="0" allowOverlap="0" wp14:anchorId="1E3DC313" wp14:editId="42717F7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600" cy="194400"/>
          <wp:effectExtent l="0" t="0" r="635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600" cy="1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D0" w:rsidRDefault="008418D0">
      <w:r>
        <w:separator/>
      </w:r>
    </w:p>
  </w:footnote>
  <w:footnote w:type="continuationSeparator" w:id="0">
    <w:p w:rsidR="008418D0" w:rsidRDefault="0084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6C2ED8">
    <w:pPr>
      <w:pStyle w:val="Nagwek"/>
    </w:pPr>
    <w:r>
      <w:rPr>
        <w:noProof/>
      </w:rPr>
      <w:drawing>
        <wp:anchor distT="0" distB="0" distL="114300" distR="114300" simplePos="0" relativeHeight="251658752" behindDoc="0" locked="1" layoutInCell="0" allowOverlap="0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0000" cy="752400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7E77"/>
    <w:multiLevelType w:val="multilevel"/>
    <w:tmpl w:val="023C1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01C23"/>
    <w:multiLevelType w:val="multilevel"/>
    <w:tmpl w:val="32E8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43FCE"/>
    <w:multiLevelType w:val="multilevel"/>
    <w:tmpl w:val="F7401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34506D"/>
    <w:multiLevelType w:val="multilevel"/>
    <w:tmpl w:val="48D0E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D8"/>
    <w:rsid w:val="0001488E"/>
    <w:rsid w:val="00020112"/>
    <w:rsid w:val="00061F20"/>
    <w:rsid w:val="00080D83"/>
    <w:rsid w:val="0009054F"/>
    <w:rsid w:val="000D283E"/>
    <w:rsid w:val="00100DBB"/>
    <w:rsid w:val="00124D4A"/>
    <w:rsid w:val="00130B23"/>
    <w:rsid w:val="001B210F"/>
    <w:rsid w:val="001C421D"/>
    <w:rsid w:val="00241C1F"/>
    <w:rsid w:val="002425AE"/>
    <w:rsid w:val="002C6347"/>
    <w:rsid w:val="003146DA"/>
    <w:rsid w:val="00320AAC"/>
    <w:rsid w:val="00325198"/>
    <w:rsid w:val="0035482A"/>
    <w:rsid w:val="003619F2"/>
    <w:rsid w:val="00365820"/>
    <w:rsid w:val="003666DD"/>
    <w:rsid w:val="003812D6"/>
    <w:rsid w:val="003C554F"/>
    <w:rsid w:val="0040149C"/>
    <w:rsid w:val="00414478"/>
    <w:rsid w:val="004861BD"/>
    <w:rsid w:val="00492BD3"/>
    <w:rsid w:val="004B70BD"/>
    <w:rsid w:val="0052111D"/>
    <w:rsid w:val="00537F26"/>
    <w:rsid w:val="00567CA2"/>
    <w:rsid w:val="005760A9"/>
    <w:rsid w:val="00587DA2"/>
    <w:rsid w:val="00594464"/>
    <w:rsid w:val="005A0BC7"/>
    <w:rsid w:val="00621F12"/>
    <w:rsid w:val="00622781"/>
    <w:rsid w:val="00640BFF"/>
    <w:rsid w:val="00666F1F"/>
    <w:rsid w:val="0069621B"/>
    <w:rsid w:val="006C2ED8"/>
    <w:rsid w:val="006F209E"/>
    <w:rsid w:val="00727F94"/>
    <w:rsid w:val="007337EB"/>
    <w:rsid w:val="00737183"/>
    <w:rsid w:val="00745D18"/>
    <w:rsid w:val="00776530"/>
    <w:rsid w:val="00777219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418D0"/>
    <w:rsid w:val="00850225"/>
    <w:rsid w:val="00856E3A"/>
    <w:rsid w:val="008764C8"/>
    <w:rsid w:val="008945D9"/>
    <w:rsid w:val="008B2C74"/>
    <w:rsid w:val="008C139A"/>
    <w:rsid w:val="00965966"/>
    <w:rsid w:val="009D71C1"/>
    <w:rsid w:val="009F2CF0"/>
    <w:rsid w:val="00A04690"/>
    <w:rsid w:val="00A2051E"/>
    <w:rsid w:val="00A34870"/>
    <w:rsid w:val="00A40DD3"/>
    <w:rsid w:val="00A8311B"/>
    <w:rsid w:val="00B01F08"/>
    <w:rsid w:val="00B16E8F"/>
    <w:rsid w:val="00B30401"/>
    <w:rsid w:val="00B6637D"/>
    <w:rsid w:val="00B7098A"/>
    <w:rsid w:val="00BB1D90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73E3E"/>
    <w:rsid w:val="00D87A3D"/>
    <w:rsid w:val="00DC733E"/>
    <w:rsid w:val="00DF57BE"/>
    <w:rsid w:val="00E009C3"/>
    <w:rsid w:val="00E06500"/>
    <w:rsid w:val="00E57060"/>
    <w:rsid w:val="00E87616"/>
    <w:rsid w:val="00E92047"/>
    <w:rsid w:val="00EA5C16"/>
    <w:rsid w:val="00EF000D"/>
    <w:rsid w:val="00EF7D85"/>
    <w:rsid w:val="00F15868"/>
    <w:rsid w:val="00F465CD"/>
    <w:rsid w:val="00F545A3"/>
    <w:rsid w:val="00FB5706"/>
    <w:rsid w:val="00FD3482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DC26407-EE7E-464C-93CC-4D427FE9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205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2051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34870"/>
    <w:rPr>
      <w:b/>
      <w:bCs/>
    </w:rPr>
  </w:style>
  <w:style w:type="paragraph" w:styleId="NormalnyWeb">
    <w:name w:val="Normal (Web)"/>
    <w:basedOn w:val="Normalny"/>
    <w:uiPriority w:val="99"/>
    <w:unhideWhenUsed/>
    <w:rsid w:val="00A34870"/>
    <w:pPr>
      <w:spacing w:before="100" w:beforeAutospacing="1" w:after="119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gusz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6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Bogusz</dc:creator>
  <cp:keywords/>
  <cp:lastModifiedBy>Mateusz Bogusz</cp:lastModifiedBy>
  <cp:revision>2</cp:revision>
  <cp:lastPrinted>2016-10-03T07:23:00Z</cp:lastPrinted>
  <dcterms:created xsi:type="dcterms:W3CDTF">2017-08-24T12:41:00Z</dcterms:created>
  <dcterms:modified xsi:type="dcterms:W3CDTF">2017-08-24T12:41:00Z</dcterms:modified>
</cp:coreProperties>
</file>